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DD9B" w14:textId="77777777" w:rsidR="00881CF5" w:rsidRPr="0094533C" w:rsidRDefault="00881CF5" w:rsidP="007A79C0">
      <w:pPr>
        <w:jc w:val="center"/>
        <w:rPr>
          <w:rFonts w:ascii="Arial" w:hAnsi="Arial" w:cs="Arial"/>
        </w:rPr>
      </w:pPr>
    </w:p>
    <w:p w14:paraId="65BE54FA" w14:textId="77777777" w:rsidR="00881CF5" w:rsidRDefault="00881CF5" w:rsidP="007A79C0">
      <w:pPr>
        <w:jc w:val="center"/>
        <w:rPr>
          <w:sz w:val="18"/>
          <w:szCs w:val="18"/>
        </w:rPr>
      </w:pPr>
    </w:p>
    <w:p w14:paraId="51CEFA93" w14:textId="77777777" w:rsidR="00881CF5" w:rsidRPr="007A79C0" w:rsidRDefault="00881CF5" w:rsidP="007A79C0">
      <w:pPr>
        <w:jc w:val="center"/>
        <w:rPr>
          <w:sz w:val="18"/>
          <w:szCs w:val="18"/>
        </w:rPr>
      </w:pPr>
    </w:p>
    <w:p w14:paraId="0C6FA7A2" w14:textId="77777777" w:rsidR="00881CF5" w:rsidRPr="0094533C" w:rsidRDefault="00881CF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20B3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27E973E" w14:textId="77777777" w:rsidR="00881CF5" w:rsidRPr="001713B2" w:rsidRDefault="00881CF5" w:rsidP="007A79C0">
      <w:pPr>
        <w:jc w:val="center"/>
        <w:rPr>
          <w:rFonts w:ascii="Arial" w:hAnsi="Arial" w:cs="Arial"/>
          <w:b/>
        </w:rPr>
      </w:pPr>
    </w:p>
    <w:p w14:paraId="3D7CF180" w14:textId="77777777" w:rsidR="00881CF5" w:rsidRPr="001713B2" w:rsidRDefault="00881CF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20B35">
        <w:rPr>
          <w:rFonts w:ascii="Arial" w:hAnsi="Arial" w:cs="Arial"/>
          <w:b/>
          <w:noProof/>
        </w:rPr>
        <w:t>18246087</w:t>
      </w:r>
      <w:r>
        <w:rPr>
          <w:rFonts w:ascii="Arial" w:hAnsi="Arial" w:cs="Arial"/>
          <w:b/>
        </w:rPr>
        <w:t xml:space="preserve">  </w:t>
      </w:r>
      <w:r w:rsidRPr="00920B35">
        <w:rPr>
          <w:rFonts w:ascii="Arial" w:hAnsi="Arial" w:cs="Arial"/>
          <w:b/>
          <w:noProof/>
        </w:rPr>
        <w:t>Obec Tatiná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7D499C61" w14:textId="77777777" w:rsidR="00881CF5" w:rsidRPr="0094533C" w:rsidRDefault="00881CF5" w:rsidP="0094533C">
      <w:pPr>
        <w:rPr>
          <w:rFonts w:ascii="Arial" w:hAnsi="Arial" w:cs="Arial"/>
          <w:b/>
        </w:rPr>
      </w:pPr>
    </w:p>
    <w:p w14:paraId="0C013020" w14:textId="77777777" w:rsidR="00881CF5" w:rsidRPr="0094533C" w:rsidRDefault="00881CF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920B35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</w:p>
    <w:p w14:paraId="249FEAE8" w14:textId="77777777" w:rsidR="00881CF5" w:rsidRPr="0094533C" w:rsidRDefault="00881CF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20B35">
        <w:rPr>
          <w:rFonts w:ascii="Arial" w:hAnsi="Arial" w:cs="Arial"/>
          <w:b/>
          <w:noProof/>
        </w:rPr>
        <w:t>01.06.2020</w:t>
      </w:r>
    </w:p>
    <w:p w14:paraId="2603915C" w14:textId="77777777" w:rsidR="00881CF5" w:rsidRPr="0094533C" w:rsidRDefault="00881CF5" w:rsidP="0094533C">
      <w:pPr>
        <w:rPr>
          <w:rFonts w:ascii="Arial" w:hAnsi="Arial" w:cs="Arial"/>
        </w:rPr>
      </w:pPr>
    </w:p>
    <w:p w14:paraId="71EC5068" w14:textId="77777777" w:rsidR="00881CF5" w:rsidRPr="0094533C" w:rsidRDefault="00881CF5" w:rsidP="0094533C">
      <w:pPr>
        <w:rPr>
          <w:rFonts w:ascii="Arial" w:hAnsi="Arial" w:cs="Arial"/>
        </w:rPr>
      </w:pPr>
    </w:p>
    <w:p w14:paraId="11D5ABC2" w14:textId="77777777" w:rsidR="00881CF5" w:rsidRDefault="00881CF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20B3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D2ADC43" w14:textId="77777777" w:rsidR="00881CF5" w:rsidRDefault="00881CF5" w:rsidP="0094533C">
      <w:pPr>
        <w:rPr>
          <w:rFonts w:ascii="Arial" w:hAnsi="Arial" w:cs="Arial"/>
        </w:rPr>
      </w:pPr>
    </w:p>
    <w:p w14:paraId="0050C552" w14:textId="77777777" w:rsidR="00881CF5" w:rsidRDefault="00881CF5" w:rsidP="0094533C">
      <w:pPr>
        <w:rPr>
          <w:rFonts w:ascii="Arial" w:hAnsi="Arial" w:cs="Arial"/>
        </w:rPr>
      </w:pPr>
      <w:r w:rsidRPr="00920B35">
        <w:rPr>
          <w:rFonts w:ascii="Arial" w:hAnsi="Arial" w:cs="Arial"/>
          <w:noProof/>
        </w:rPr>
        <w:t>Z nařízení starosty obce</w:t>
      </w:r>
      <w:r w:rsidRPr="00920B35">
        <w:rPr>
          <w:rFonts w:ascii="Arial" w:hAnsi="Arial" w:cs="Arial"/>
          <w:noProof/>
        </w:rPr>
        <w:cr/>
        <w:t>Daň z příjmu za obec</w:t>
      </w:r>
    </w:p>
    <w:p w14:paraId="35AE7923" w14:textId="77777777" w:rsidR="00881CF5" w:rsidRDefault="00881CF5" w:rsidP="0094533C">
      <w:pPr>
        <w:rPr>
          <w:rFonts w:ascii="Arial" w:hAnsi="Arial" w:cs="Arial"/>
        </w:rPr>
      </w:pPr>
    </w:p>
    <w:p w14:paraId="0169FCDA" w14:textId="77777777" w:rsidR="00881CF5" w:rsidRPr="0094533C" w:rsidRDefault="00881CF5" w:rsidP="0094533C">
      <w:pPr>
        <w:rPr>
          <w:rFonts w:ascii="Arial" w:hAnsi="Arial" w:cs="Arial"/>
        </w:rPr>
      </w:pPr>
    </w:p>
    <w:p w14:paraId="5A15DD7B" w14:textId="77777777" w:rsidR="00881CF5" w:rsidRPr="0094533C" w:rsidRDefault="00881CF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13DEB0EC" w14:textId="77777777" w:rsidR="00881CF5" w:rsidRPr="0094533C" w:rsidRDefault="00881CF5" w:rsidP="0094533C">
      <w:pPr>
        <w:rPr>
          <w:rFonts w:ascii="Arial" w:hAnsi="Arial" w:cs="Arial"/>
        </w:rPr>
      </w:pPr>
    </w:p>
    <w:p w14:paraId="613608A0" w14:textId="77777777" w:rsidR="00881CF5" w:rsidRPr="00426821" w:rsidRDefault="00881CF5" w:rsidP="0094533C">
      <w:pPr>
        <w:rPr>
          <w:rFonts w:ascii="Courier New" w:hAnsi="Courier New" w:cs="Courier New"/>
          <w:u w:val="single"/>
        </w:rPr>
      </w:pPr>
      <w:r w:rsidRPr="00920B35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14:paraId="70F5D97C" w14:textId="77777777" w:rsidR="00881CF5" w:rsidRPr="0094533C" w:rsidRDefault="00881CF5" w:rsidP="00881CF5">
      <w:pPr>
        <w:rPr>
          <w:rFonts w:ascii="Arial" w:hAnsi="Arial" w:cs="Arial"/>
        </w:rPr>
      </w:pPr>
      <w:r w:rsidRPr="00920B35">
        <w:rPr>
          <w:rFonts w:ascii="Courier New" w:hAnsi="Courier New" w:cs="Courier New"/>
          <w:i/>
          <w:noProof/>
        </w:rPr>
        <w:t>231 00 00000 0000 00 00 00 11 22 000           117,00</w:t>
      </w:r>
    </w:p>
    <w:p w14:paraId="22A55173" w14:textId="77777777" w:rsidR="00881CF5" w:rsidRPr="0094533C" w:rsidRDefault="00881CF5" w:rsidP="0094533C">
      <w:pPr>
        <w:rPr>
          <w:rFonts w:ascii="Arial" w:hAnsi="Arial" w:cs="Arial"/>
        </w:rPr>
      </w:pPr>
    </w:p>
    <w:p w14:paraId="3B3275BB" w14:textId="77777777" w:rsidR="00881CF5" w:rsidRPr="00426821" w:rsidRDefault="00881CF5" w:rsidP="0094533C">
      <w:pPr>
        <w:rPr>
          <w:rFonts w:ascii="Courier New" w:hAnsi="Courier New" w:cs="Courier New"/>
          <w:i/>
        </w:rPr>
      </w:pPr>
      <w:r w:rsidRPr="00920B35">
        <w:rPr>
          <w:rFonts w:ascii="Courier New" w:hAnsi="Courier New" w:cs="Courier New"/>
          <w:i/>
          <w:noProof/>
        </w:rPr>
        <w:t>231 00 00000 0000 00 63 99 53 65 000           117,00</w:t>
      </w:r>
    </w:p>
    <w:p w14:paraId="19DB4F51" w14:textId="77777777" w:rsidR="00881CF5" w:rsidRDefault="00881CF5" w:rsidP="0094533C">
      <w:pPr>
        <w:rPr>
          <w:rFonts w:ascii="Arial" w:hAnsi="Arial" w:cs="Arial"/>
        </w:rPr>
      </w:pPr>
    </w:p>
    <w:p w14:paraId="0D7E9BBD" w14:textId="77777777" w:rsidR="00881CF5" w:rsidRDefault="00881CF5" w:rsidP="0094533C">
      <w:pPr>
        <w:rPr>
          <w:rFonts w:ascii="Arial" w:hAnsi="Arial" w:cs="Arial"/>
        </w:rPr>
      </w:pPr>
    </w:p>
    <w:p w14:paraId="4D2955CF" w14:textId="77777777" w:rsidR="00881CF5" w:rsidRDefault="00881CF5" w:rsidP="0094533C">
      <w:pPr>
        <w:rPr>
          <w:rFonts w:ascii="Arial" w:hAnsi="Arial" w:cs="Arial"/>
        </w:rPr>
      </w:pPr>
    </w:p>
    <w:p w14:paraId="45CDD039" w14:textId="77777777" w:rsidR="00881CF5" w:rsidRDefault="00881CF5" w:rsidP="0094533C">
      <w:pPr>
        <w:rPr>
          <w:rFonts w:ascii="Arial" w:hAnsi="Arial" w:cs="Arial"/>
        </w:rPr>
      </w:pPr>
    </w:p>
    <w:p w14:paraId="03B9F560" w14:textId="77777777" w:rsidR="00881CF5" w:rsidRDefault="00881CF5" w:rsidP="0094533C">
      <w:pPr>
        <w:rPr>
          <w:rFonts w:ascii="Arial" w:hAnsi="Arial" w:cs="Arial"/>
        </w:rPr>
      </w:pPr>
    </w:p>
    <w:p w14:paraId="10070F1D" w14:textId="77777777" w:rsidR="00881CF5" w:rsidRDefault="00881CF5" w:rsidP="0094533C">
      <w:pPr>
        <w:rPr>
          <w:rFonts w:ascii="Arial" w:hAnsi="Arial" w:cs="Arial"/>
        </w:rPr>
      </w:pPr>
    </w:p>
    <w:p w14:paraId="79DB7797" w14:textId="77777777" w:rsidR="00881CF5" w:rsidRDefault="00881CF5" w:rsidP="0094533C">
      <w:pPr>
        <w:rPr>
          <w:rFonts w:ascii="Arial" w:hAnsi="Arial" w:cs="Arial"/>
        </w:rPr>
      </w:pPr>
    </w:p>
    <w:p w14:paraId="7387D490" w14:textId="77777777" w:rsidR="00881CF5" w:rsidRDefault="00881CF5" w:rsidP="0094533C">
      <w:pPr>
        <w:rPr>
          <w:rFonts w:ascii="Arial" w:hAnsi="Arial" w:cs="Arial"/>
        </w:rPr>
      </w:pPr>
    </w:p>
    <w:p w14:paraId="3CF28A21" w14:textId="77777777" w:rsidR="00881CF5" w:rsidRDefault="00881CF5" w:rsidP="0094533C">
      <w:pPr>
        <w:rPr>
          <w:rFonts w:ascii="Arial" w:hAnsi="Arial" w:cs="Arial"/>
        </w:rPr>
      </w:pPr>
    </w:p>
    <w:p w14:paraId="3FA9EA88" w14:textId="77777777" w:rsidR="00881CF5" w:rsidRPr="0094533C" w:rsidRDefault="00881CF5" w:rsidP="0094533C">
      <w:pPr>
        <w:rPr>
          <w:rFonts w:ascii="Arial" w:hAnsi="Arial" w:cs="Arial"/>
        </w:rPr>
      </w:pPr>
    </w:p>
    <w:p w14:paraId="74973560" w14:textId="77777777" w:rsidR="00881CF5" w:rsidRPr="0094533C" w:rsidRDefault="00881CF5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67E79923" w14:textId="77777777" w:rsidR="00881CF5" w:rsidRPr="0094533C" w:rsidRDefault="00881CF5" w:rsidP="0094533C">
      <w:pPr>
        <w:rPr>
          <w:rFonts w:ascii="Arial" w:hAnsi="Arial" w:cs="Arial"/>
        </w:rPr>
      </w:pPr>
    </w:p>
    <w:p w14:paraId="3AEAB7E5" w14:textId="77777777" w:rsidR="00881CF5" w:rsidRPr="0094533C" w:rsidRDefault="00881CF5">
      <w:pPr>
        <w:rPr>
          <w:rFonts w:ascii="Arial" w:hAnsi="Arial" w:cs="Arial"/>
          <w:b/>
        </w:rPr>
      </w:pPr>
    </w:p>
    <w:sectPr w:rsidR="00881CF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467DC" w14:textId="77777777" w:rsidR="0009420B" w:rsidRDefault="0009420B">
      <w:r>
        <w:separator/>
      </w:r>
    </w:p>
  </w:endnote>
  <w:endnote w:type="continuationSeparator" w:id="0">
    <w:p w14:paraId="33A02C63" w14:textId="77777777" w:rsidR="0009420B" w:rsidRDefault="0009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856F" w14:textId="77777777" w:rsidR="00881CF5" w:rsidRDefault="00881C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4532" w14:textId="77777777" w:rsidR="00881CF5" w:rsidRDefault="00881C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8E18" w14:textId="77777777" w:rsidR="00881CF5" w:rsidRDefault="00881C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2F63" w14:textId="77777777" w:rsidR="0009420B" w:rsidRDefault="0009420B">
      <w:r>
        <w:separator/>
      </w:r>
    </w:p>
  </w:footnote>
  <w:footnote w:type="continuationSeparator" w:id="0">
    <w:p w14:paraId="0CE68D06" w14:textId="77777777" w:rsidR="0009420B" w:rsidRDefault="0009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8070" w14:textId="77777777" w:rsidR="00881CF5" w:rsidRDefault="00881C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CC39" w14:textId="77777777" w:rsidR="00881CF5" w:rsidRDefault="00881C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31AD" w14:textId="77777777" w:rsidR="00881CF5" w:rsidRDefault="00881C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21"/>
    <w:rsid w:val="00027A75"/>
    <w:rsid w:val="0009420B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71B21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81CF5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50DA8"/>
  <w15:chartTrackingRefBased/>
  <w15:docId w15:val="{FFA44604-5060-48D2-96E9-962699F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2020-10-22T08:50:00Z</dcterms:created>
  <dcterms:modified xsi:type="dcterms:W3CDTF">2020-10-22T08:50:00Z</dcterms:modified>
</cp:coreProperties>
</file>