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6C769" w14:textId="77777777" w:rsidR="00215053" w:rsidRPr="0094533C" w:rsidRDefault="00215053" w:rsidP="007A79C0">
      <w:pPr>
        <w:jc w:val="center"/>
        <w:rPr>
          <w:rFonts w:ascii="Arial" w:hAnsi="Arial" w:cs="Arial"/>
        </w:rPr>
      </w:pPr>
    </w:p>
    <w:p w14:paraId="7D1D10DC" w14:textId="77777777" w:rsidR="00215053" w:rsidRDefault="00215053" w:rsidP="007A79C0">
      <w:pPr>
        <w:jc w:val="center"/>
        <w:rPr>
          <w:sz w:val="18"/>
          <w:szCs w:val="18"/>
        </w:rPr>
      </w:pPr>
    </w:p>
    <w:p w14:paraId="5F1CC2BA" w14:textId="77777777" w:rsidR="00215053" w:rsidRPr="007A79C0" w:rsidRDefault="00215053" w:rsidP="007A79C0">
      <w:pPr>
        <w:jc w:val="center"/>
        <w:rPr>
          <w:sz w:val="18"/>
          <w:szCs w:val="18"/>
        </w:rPr>
      </w:pPr>
    </w:p>
    <w:p w14:paraId="6D674EAE" w14:textId="77777777" w:rsidR="00215053" w:rsidRPr="0094533C" w:rsidRDefault="00215053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0D5D71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14:paraId="2F4265BE" w14:textId="77777777" w:rsidR="00215053" w:rsidRPr="001713B2" w:rsidRDefault="00215053" w:rsidP="007A79C0">
      <w:pPr>
        <w:jc w:val="center"/>
        <w:rPr>
          <w:rFonts w:ascii="Arial" w:hAnsi="Arial" w:cs="Arial"/>
          <w:b/>
        </w:rPr>
      </w:pPr>
    </w:p>
    <w:p w14:paraId="2145FFAB" w14:textId="77777777" w:rsidR="00215053" w:rsidRPr="001713B2" w:rsidRDefault="00215053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0D5D71">
        <w:rPr>
          <w:rFonts w:ascii="Arial" w:hAnsi="Arial" w:cs="Arial"/>
          <w:b/>
          <w:noProof/>
        </w:rPr>
        <w:t>18246087</w:t>
      </w:r>
      <w:r>
        <w:rPr>
          <w:rFonts w:ascii="Arial" w:hAnsi="Arial" w:cs="Arial"/>
          <w:b/>
        </w:rPr>
        <w:t xml:space="preserve">  </w:t>
      </w:r>
      <w:r w:rsidRPr="000D5D71">
        <w:rPr>
          <w:rFonts w:ascii="Arial" w:hAnsi="Arial" w:cs="Arial"/>
          <w:b/>
          <w:noProof/>
        </w:rPr>
        <w:t>Obec Tatiná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14:paraId="156E0E34" w14:textId="77777777" w:rsidR="00215053" w:rsidRPr="0094533C" w:rsidRDefault="00215053" w:rsidP="0094533C">
      <w:pPr>
        <w:rPr>
          <w:rFonts w:ascii="Arial" w:hAnsi="Arial" w:cs="Arial"/>
          <w:b/>
        </w:rPr>
      </w:pPr>
    </w:p>
    <w:p w14:paraId="3A239484" w14:textId="77777777" w:rsidR="00215053" w:rsidRPr="0094533C" w:rsidRDefault="00215053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r w:rsidRPr="000D5D71">
        <w:rPr>
          <w:rFonts w:ascii="Arial" w:hAnsi="Arial" w:cs="Arial"/>
          <w:b/>
          <w:noProof/>
        </w:rPr>
        <w:t>4</w:t>
      </w:r>
      <w:r w:rsidRPr="0094533C">
        <w:rPr>
          <w:rFonts w:ascii="Arial" w:hAnsi="Arial" w:cs="Arial"/>
          <w:b/>
        </w:rPr>
        <w:t xml:space="preserve">  / </w:t>
      </w:r>
    </w:p>
    <w:p w14:paraId="02056B91" w14:textId="77777777" w:rsidR="00215053" w:rsidRPr="0094533C" w:rsidRDefault="00215053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0D5D71">
        <w:rPr>
          <w:rFonts w:ascii="Arial" w:hAnsi="Arial" w:cs="Arial"/>
          <w:b/>
          <w:noProof/>
        </w:rPr>
        <w:t>01.09.2020</w:t>
      </w:r>
    </w:p>
    <w:p w14:paraId="24FC4476" w14:textId="77777777" w:rsidR="00215053" w:rsidRPr="0094533C" w:rsidRDefault="00215053" w:rsidP="0094533C">
      <w:pPr>
        <w:rPr>
          <w:rFonts w:ascii="Arial" w:hAnsi="Arial" w:cs="Arial"/>
        </w:rPr>
      </w:pPr>
    </w:p>
    <w:p w14:paraId="7CDB31D7" w14:textId="77777777" w:rsidR="00215053" w:rsidRPr="0094533C" w:rsidRDefault="00215053" w:rsidP="0094533C">
      <w:pPr>
        <w:rPr>
          <w:rFonts w:ascii="Arial" w:hAnsi="Arial" w:cs="Arial"/>
        </w:rPr>
      </w:pPr>
    </w:p>
    <w:p w14:paraId="0014072F" w14:textId="77777777" w:rsidR="00215053" w:rsidRDefault="00215053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0D5D71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14:paraId="1B645624" w14:textId="77777777" w:rsidR="00215053" w:rsidRDefault="00215053" w:rsidP="0094533C">
      <w:pPr>
        <w:rPr>
          <w:rFonts w:ascii="Arial" w:hAnsi="Arial" w:cs="Arial"/>
        </w:rPr>
      </w:pPr>
    </w:p>
    <w:p w14:paraId="7349622B" w14:textId="77777777" w:rsidR="00215053" w:rsidRDefault="00215053" w:rsidP="0094533C">
      <w:pPr>
        <w:rPr>
          <w:rFonts w:ascii="Arial" w:hAnsi="Arial" w:cs="Arial"/>
        </w:rPr>
      </w:pPr>
      <w:r w:rsidRPr="000D5D71">
        <w:rPr>
          <w:rFonts w:ascii="Arial" w:hAnsi="Arial" w:cs="Arial"/>
          <w:noProof/>
        </w:rPr>
        <w:t>Z nařízení starosty obce.</w:t>
      </w:r>
      <w:r w:rsidRPr="000D5D71">
        <w:rPr>
          <w:rFonts w:ascii="Arial" w:hAnsi="Arial" w:cs="Arial"/>
          <w:noProof/>
        </w:rPr>
        <w:cr/>
        <w:t>Volby, rozhlas.</w:t>
      </w:r>
    </w:p>
    <w:p w14:paraId="6147F0D9" w14:textId="77777777" w:rsidR="00215053" w:rsidRDefault="00215053" w:rsidP="0094533C">
      <w:pPr>
        <w:rPr>
          <w:rFonts w:ascii="Arial" w:hAnsi="Arial" w:cs="Arial"/>
        </w:rPr>
      </w:pPr>
    </w:p>
    <w:p w14:paraId="1FEF9DF5" w14:textId="77777777" w:rsidR="00215053" w:rsidRPr="0094533C" w:rsidRDefault="00215053" w:rsidP="0094533C">
      <w:pPr>
        <w:rPr>
          <w:rFonts w:ascii="Arial" w:hAnsi="Arial" w:cs="Arial"/>
        </w:rPr>
      </w:pPr>
    </w:p>
    <w:p w14:paraId="468B93C6" w14:textId="77777777" w:rsidR="00215053" w:rsidRPr="0094533C" w:rsidRDefault="00215053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  <w:b/>
        </w:rPr>
        <w:t>Zaúčtovat :</w:t>
      </w:r>
    </w:p>
    <w:p w14:paraId="73B0EF9D" w14:textId="77777777" w:rsidR="00215053" w:rsidRPr="0094533C" w:rsidRDefault="00215053" w:rsidP="0094533C">
      <w:pPr>
        <w:rPr>
          <w:rFonts w:ascii="Arial" w:hAnsi="Arial" w:cs="Arial"/>
        </w:rPr>
      </w:pPr>
    </w:p>
    <w:p w14:paraId="65E54E52" w14:textId="77777777" w:rsidR="00215053" w:rsidRPr="00426821" w:rsidRDefault="00215053" w:rsidP="0094533C">
      <w:pPr>
        <w:rPr>
          <w:rFonts w:ascii="Courier New" w:hAnsi="Courier New" w:cs="Courier New"/>
          <w:u w:val="single"/>
        </w:rPr>
      </w:pPr>
      <w:r w:rsidRPr="000D5D71">
        <w:rPr>
          <w:rFonts w:ascii="Courier New" w:hAnsi="Courier New" w:cs="Courier New"/>
          <w:noProof/>
          <w:u w:val="single"/>
        </w:rPr>
        <w:t>SU  AU UZ    ORG  KA OD PA SP PO ZP    Změna rozpočtu</w:t>
      </w:r>
    </w:p>
    <w:p w14:paraId="28FA9C66" w14:textId="77777777" w:rsidR="00215053" w:rsidRPr="0094533C" w:rsidRDefault="00215053" w:rsidP="00215053">
      <w:pPr>
        <w:rPr>
          <w:rFonts w:ascii="Arial" w:hAnsi="Arial" w:cs="Arial"/>
        </w:rPr>
      </w:pPr>
      <w:r w:rsidRPr="000D5D71">
        <w:rPr>
          <w:rFonts w:ascii="Courier New" w:hAnsi="Courier New" w:cs="Courier New"/>
          <w:i/>
          <w:noProof/>
        </w:rPr>
        <w:t>231 00 00000 0000 00 33 41 51 69 000             1,00</w:t>
      </w:r>
    </w:p>
    <w:p w14:paraId="314EAB27" w14:textId="77777777" w:rsidR="00215053" w:rsidRPr="0094533C" w:rsidRDefault="00215053" w:rsidP="0094533C">
      <w:pPr>
        <w:rPr>
          <w:rFonts w:ascii="Arial" w:hAnsi="Arial" w:cs="Arial"/>
        </w:rPr>
      </w:pPr>
    </w:p>
    <w:p w14:paraId="3208D68E" w14:textId="77777777" w:rsidR="00215053" w:rsidRPr="0094533C" w:rsidRDefault="00215053" w:rsidP="00215053">
      <w:pPr>
        <w:rPr>
          <w:rFonts w:ascii="Arial" w:hAnsi="Arial" w:cs="Arial"/>
        </w:rPr>
      </w:pPr>
      <w:r w:rsidRPr="000D5D71">
        <w:rPr>
          <w:rFonts w:ascii="Courier New" w:hAnsi="Courier New" w:cs="Courier New"/>
          <w:i/>
          <w:noProof/>
        </w:rPr>
        <w:t>231 00 00000 0000 00 36 36 51 69 000           -32,00</w:t>
      </w:r>
    </w:p>
    <w:p w14:paraId="181BC1D5" w14:textId="77777777" w:rsidR="00215053" w:rsidRPr="0094533C" w:rsidRDefault="00215053" w:rsidP="0094533C">
      <w:pPr>
        <w:rPr>
          <w:rFonts w:ascii="Arial" w:hAnsi="Arial" w:cs="Arial"/>
        </w:rPr>
      </w:pPr>
    </w:p>
    <w:p w14:paraId="7BE7BD5A" w14:textId="77777777" w:rsidR="00215053" w:rsidRPr="0094533C" w:rsidRDefault="00215053" w:rsidP="00215053">
      <w:pPr>
        <w:rPr>
          <w:rFonts w:ascii="Arial" w:hAnsi="Arial" w:cs="Arial"/>
        </w:rPr>
      </w:pPr>
      <w:r w:rsidRPr="000D5D71">
        <w:rPr>
          <w:rFonts w:ascii="Courier New" w:hAnsi="Courier New" w:cs="Courier New"/>
          <w:i/>
          <w:noProof/>
        </w:rPr>
        <w:t>231 00 98193 0000 00 61 15 50 21 000            21,00</w:t>
      </w:r>
    </w:p>
    <w:p w14:paraId="04580FA6" w14:textId="77777777" w:rsidR="00215053" w:rsidRPr="0094533C" w:rsidRDefault="00215053" w:rsidP="0094533C">
      <w:pPr>
        <w:rPr>
          <w:rFonts w:ascii="Arial" w:hAnsi="Arial" w:cs="Arial"/>
        </w:rPr>
      </w:pPr>
    </w:p>
    <w:p w14:paraId="415D00C9" w14:textId="77777777" w:rsidR="00215053" w:rsidRPr="0094533C" w:rsidRDefault="00215053" w:rsidP="00215053">
      <w:pPr>
        <w:rPr>
          <w:rFonts w:ascii="Arial" w:hAnsi="Arial" w:cs="Arial"/>
        </w:rPr>
      </w:pPr>
      <w:r w:rsidRPr="000D5D71">
        <w:rPr>
          <w:rFonts w:ascii="Courier New" w:hAnsi="Courier New" w:cs="Courier New"/>
          <w:i/>
          <w:noProof/>
        </w:rPr>
        <w:t>231 00 98193 0000 00 61 15 51 39 000             8,00</w:t>
      </w:r>
    </w:p>
    <w:p w14:paraId="27F402AD" w14:textId="77777777" w:rsidR="00215053" w:rsidRPr="0094533C" w:rsidRDefault="00215053" w:rsidP="0094533C">
      <w:pPr>
        <w:rPr>
          <w:rFonts w:ascii="Arial" w:hAnsi="Arial" w:cs="Arial"/>
        </w:rPr>
      </w:pPr>
    </w:p>
    <w:p w14:paraId="571770A7" w14:textId="77777777" w:rsidR="00215053" w:rsidRPr="00426821" w:rsidRDefault="00215053" w:rsidP="0094533C">
      <w:pPr>
        <w:rPr>
          <w:rFonts w:ascii="Courier New" w:hAnsi="Courier New" w:cs="Courier New"/>
          <w:i/>
        </w:rPr>
      </w:pPr>
      <w:r w:rsidRPr="000D5D71">
        <w:rPr>
          <w:rFonts w:ascii="Courier New" w:hAnsi="Courier New" w:cs="Courier New"/>
          <w:i/>
          <w:noProof/>
        </w:rPr>
        <w:t>231 00 98193 0000 00 61 15 51 75 000             2,00</w:t>
      </w:r>
    </w:p>
    <w:p w14:paraId="39498D49" w14:textId="77777777" w:rsidR="00215053" w:rsidRDefault="00215053" w:rsidP="0094533C">
      <w:pPr>
        <w:rPr>
          <w:rFonts w:ascii="Arial" w:hAnsi="Arial" w:cs="Arial"/>
        </w:rPr>
      </w:pPr>
    </w:p>
    <w:p w14:paraId="55BE0275" w14:textId="77777777" w:rsidR="00215053" w:rsidRDefault="00215053" w:rsidP="0094533C">
      <w:pPr>
        <w:rPr>
          <w:rFonts w:ascii="Arial" w:hAnsi="Arial" w:cs="Arial"/>
        </w:rPr>
      </w:pPr>
    </w:p>
    <w:p w14:paraId="757133A5" w14:textId="77777777" w:rsidR="00215053" w:rsidRDefault="00215053" w:rsidP="0094533C">
      <w:pPr>
        <w:rPr>
          <w:rFonts w:ascii="Arial" w:hAnsi="Arial" w:cs="Arial"/>
        </w:rPr>
      </w:pPr>
    </w:p>
    <w:p w14:paraId="12D7256C" w14:textId="77777777" w:rsidR="00215053" w:rsidRDefault="00215053" w:rsidP="0094533C">
      <w:pPr>
        <w:rPr>
          <w:rFonts w:ascii="Arial" w:hAnsi="Arial" w:cs="Arial"/>
        </w:rPr>
      </w:pPr>
    </w:p>
    <w:p w14:paraId="62C36A09" w14:textId="77777777" w:rsidR="00215053" w:rsidRDefault="00215053" w:rsidP="0094533C">
      <w:pPr>
        <w:rPr>
          <w:rFonts w:ascii="Arial" w:hAnsi="Arial" w:cs="Arial"/>
        </w:rPr>
      </w:pPr>
    </w:p>
    <w:p w14:paraId="7DC7D83F" w14:textId="77777777" w:rsidR="00215053" w:rsidRDefault="00215053" w:rsidP="0094533C">
      <w:pPr>
        <w:rPr>
          <w:rFonts w:ascii="Arial" w:hAnsi="Arial" w:cs="Arial"/>
        </w:rPr>
      </w:pPr>
    </w:p>
    <w:p w14:paraId="76BFE830" w14:textId="77777777" w:rsidR="00215053" w:rsidRDefault="00215053" w:rsidP="0094533C">
      <w:pPr>
        <w:rPr>
          <w:rFonts w:ascii="Arial" w:hAnsi="Arial" w:cs="Arial"/>
        </w:rPr>
      </w:pPr>
    </w:p>
    <w:p w14:paraId="3B3B6AA8" w14:textId="77777777" w:rsidR="00215053" w:rsidRDefault="00215053" w:rsidP="0094533C">
      <w:pPr>
        <w:rPr>
          <w:rFonts w:ascii="Arial" w:hAnsi="Arial" w:cs="Arial"/>
        </w:rPr>
      </w:pPr>
    </w:p>
    <w:p w14:paraId="71777430" w14:textId="77777777" w:rsidR="00215053" w:rsidRDefault="00215053" w:rsidP="0094533C">
      <w:pPr>
        <w:rPr>
          <w:rFonts w:ascii="Arial" w:hAnsi="Arial" w:cs="Arial"/>
        </w:rPr>
      </w:pPr>
    </w:p>
    <w:p w14:paraId="0EB14861" w14:textId="77777777" w:rsidR="00215053" w:rsidRPr="0094533C" w:rsidRDefault="00215053" w:rsidP="0094533C">
      <w:pPr>
        <w:rPr>
          <w:rFonts w:ascii="Arial" w:hAnsi="Arial" w:cs="Arial"/>
        </w:rPr>
      </w:pPr>
    </w:p>
    <w:p w14:paraId="42327D4A" w14:textId="77777777" w:rsidR="00215053" w:rsidRPr="0094533C" w:rsidRDefault="00215053" w:rsidP="0094533C">
      <w:pPr>
        <w:rPr>
          <w:rFonts w:ascii="Arial" w:hAnsi="Arial" w:cs="Arial"/>
        </w:rPr>
      </w:pPr>
      <w:r w:rsidRPr="0094533C">
        <w:rPr>
          <w:rFonts w:ascii="Arial" w:hAnsi="Arial" w:cs="Arial"/>
        </w:rPr>
        <w:t>Podpis :</w:t>
      </w:r>
    </w:p>
    <w:p w14:paraId="25FD67BC" w14:textId="77777777" w:rsidR="00215053" w:rsidRPr="0094533C" w:rsidRDefault="00215053" w:rsidP="0094533C">
      <w:pPr>
        <w:rPr>
          <w:rFonts w:ascii="Arial" w:hAnsi="Arial" w:cs="Arial"/>
        </w:rPr>
      </w:pPr>
    </w:p>
    <w:p w14:paraId="058167B3" w14:textId="77777777" w:rsidR="00215053" w:rsidRPr="0094533C" w:rsidRDefault="00215053">
      <w:pPr>
        <w:rPr>
          <w:rFonts w:ascii="Arial" w:hAnsi="Arial" w:cs="Arial"/>
          <w:b/>
        </w:rPr>
      </w:pPr>
    </w:p>
    <w:sectPr w:rsidR="00215053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D92BC" w14:textId="77777777" w:rsidR="005A7782" w:rsidRDefault="005A7782">
      <w:r>
        <w:separator/>
      </w:r>
    </w:p>
  </w:endnote>
  <w:endnote w:type="continuationSeparator" w:id="0">
    <w:p w14:paraId="68AF0BE5" w14:textId="77777777" w:rsidR="005A7782" w:rsidRDefault="005A7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5DB57" w14:textId="77777777" w:rsidR="00215053" w:rsidRDefault="002150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B7435" w14:textId="77777777" w:rsidR="00215053" w:rsidRDefault="0021505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C2A59" w14:textId="77777777" w:rsidR="00215053" w:rsidRDefault="002150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5D928" w14:textId="77777777" w:rsidR="005A7782" w:rsidRDefault="005A7782">
      <w:r>
        <w:separator/>
      </w:r>
    </w:p>
  </w:footnote>
  <w:footnote w:type="continuationSeparator" w:id="0">
    <w:p w14:paraId="7ABD0D77" w14:textId="77777777" w:rsidR="005A7782" w:rsidRDefault="005A7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EA56D" w14:textId="77777777" w:rsidR="00215053" w:rsidRDefault="0021505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CA621" w14:textId="77777777" w:rsidR="00215053" w:rsidRDefault="00215053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666E4" w14:textId="77777777" w:rsidR="00215053" w:rsidRDefault="0021505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2C4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5053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5A7782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DB52C4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6870F5"/>
  <w15:chartTrackingRefBased/>
  <w15:docId w15:val="{8DEBEC29-35EC-4115-A477-7D46000E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</TotalTime>
  <Pages>1</Pages>
  <Words>77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1</cp:revision>
  <dcterms:created xsi:type="dcterms:W3CDTF">2020-10-22T08:46:00Z</dcterms:created>
  <dcterms:modified xsi:type="dcterms:W3CDTF">2020-10-22T08:47:00Z</dcterms:modified>
</cp:coreProperties>
</file>