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604C" w14:textId="77777777" w:rsidR="00367559" w:rsidRPr="0094533C" w:rsidRDefault="00367559" w:rsidP="007A79C0">
      <w:pPr>
        <w:jc w:val="center"/>
        <w:rPr>
          <w:rFonts w:ascii="Arial" w:hAnsi="Arial" w:cs="Arial"/>
        </w:rPr>
      </w:pPr>
    </w:p>
    <w:p w14:paraId="1E060566" w14:textId="77777777" w:rsidR="00367559" w:rsidRDefault="00367559" w:rsidP="007A79C0">
      <w:pPr>
        <w:jc w:val="center"/>
        <w:rPr>
          <w:sz w:val="18"/>
          <w:szCs w:val="18"/>
        </w:rPr>
      </w:pPr>
    </w:p>
    <w:p w14:paraId="6809DFF6" w14:textId="77777777" w:rsidR="00367559" w:rsidRPr="007A79C0" w:rsidRDefault="00367559" w:rsidP="007A79C0">
      <w:pPr>
        <w:jc w:val="center"/>
        <w:rPr>
          <w:sz w:val="18"/>
          <w:szCs w:val="18"/>
        </w:rPr>
      </w:pPr>
    </w:p>
    <w:p w14:paraId="5DE1CC43" w14:textId="77777777" w:rsidR="00367559" w:rsidRPr="0094533C" w:rsidRDefault="0036755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F2DF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A6615C2" w14:textId="77777777" w:rsidR="00367559" w:rsidRPr="001713B2" w:rsidRDefault="00367559" w:rsidP="007A79C0">
      <w:pPr>
        <w:jc w:val="center"/>
        <w:rPr>
          <w:rFonts w:ascii="Arial" w:hAnsi="Arial" w:cs="Arial"/>
          <w:b/>
        </w:rPr>
      </w:pPr>
    </w:p>
    <w:p w14:paraId="795D9122" w14:textId="77777777" w:rsidR="00367559" w:rsidRPr="001713B2" w:rsidRDefault="0036755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F2DFD">
        <w:rPr>
          <w:rFonts w:ascii="Arial" w:hAnsi="Arial" w:cs="Arial"/>
          <w:b/>
          <w:noProof/>
        </w:rPr>
        <w:t>18246087</w:t>
      </w:r>
      <w:r>
        <w:rPr>
          <w:rFonts w:ascii="Arial" w:hAnsi="Arial" w:cs="Arial"/>
          <w:b/>
        </w:rPr>
        <w:t xml:space="preserve">  </w:t>
      </w:r>
      <w:r w:rsidRPr="00AF2DFD">
        <w:rPr>
          <w:rFonts w:ascii="Arial" w:hAnsi="Arial" w:cs="Arial"/>
          <w:b/>
          <w:noProof/>
        </w:rPr>
        <w:t>Obec Tatiná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1595C781" w14:textId="77777777" w:rsidR="00367559" w:rsidRPr="0094533C" w:rsidRDefault="00367559" w:rsidP="0094533C">
      <w:pPr>
        <w:rPr>
          <w:rFonts w:ascii="Arial" w:hAnsi="Arial" w:cs="Arial"/>
          <w:b/>
        </w:rPr>
      </w:pPr>
    </w:p>
    <w:p w14:paraId="2E1366F9" w14:textId="77777777" w:rsidR="00367559" w:rsidRPr="0094533C" w:rsidRDefault="0036755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AF2DFD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</w:p>
    <w:p w14:paraId="39622065" w14:textId="77777777" w:rsidR="00367559" w:rsidRPr="0094533C" w:rsidRDefault="0036755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F2DFD">
        <w:rPr>
          <w:rFonts w:ascii="Arial" w:hAnsi="Arial" w:cs="Arial"/>
          <w:b/>
          <w:noProof/>
        </w:rPr>
        <w:t>01.07.2020</w:t>
      </w:r>
    </w:p>
    <w:p w14:paraId="0481968A" w14:textId="77777777" w:rsidR="00367559" w:rsidRPr="0094533C" w:rsidRDefault="00367559" w:rsidP="0094533C">
      <w:pPr>
        <w:rPr>
          <w:rFonts w:ascii="Arial" w:hAnsi="Arial" w:cs="Arial"/>
        </w:rPr>
      </w:pPr>
    </w:p>
    <w:p w14:paraId="7A78E96C" w14:textId="77777777" w:rsidR="00367559" w:rsidRPr="0094533C" w:rsidRDefault="00367559" w:rsidP="0094533C">
      <w:pPr>
        <w:rPr>
          <w:rFonts w:ascii="Arial" w:hAnsi="Arial" w:cs="Arial"/>
        </w:rPr>
      </w:pPr>
    </w:p>
    <w:p w14:paraId="0B9FC468" w14:textId="77777777" w:rsidR="00367559" w:rsidRDefault="0036755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F2DFD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0B3E7A1D" w14:textId="77777777" w:rsidR="00367559" w:rsidRDefault="00367559" w:rsidP="0094533C">
      <w:pPr>
        <w:rPr>
          <w:rFonts w:ascii="Arial" w:hAnsi="Arial" w:cs="Arial"/>
        </w:rPr>
      </w:pPr>
    </w:p>
    <w:p w14:paraId="76DF6414" w14:textId="77777777" w:rsidR="00367559" w:rsidRDefault="00367559" w:rsidP="0094533C">
      <w:pPr>
        <w:rPr>
          <w:rFonts w:ascii="Arial" w:hAnsi="Arial" w:cs="Arial"/>
        </w:rPr>
      </w:pPr>
      <w:r w:rsidRPr="00AF2DFD">
        <w:rPr>
          <w:rFonts w:ascii="Arial" w:hAnsi="Arial" w:cs="Arial"/>
          <w:noProof/>
        </w:rPr>
        <w:t>Z nařízení starosty obce</w:t>
      </w:r>
      <w:r w:rsidRPr="00AF2DFD">
        <w:rPr>
          <w:rFonts w:ascii="Arial" w:hAnsi="Arial" w:cs="Arial"/>
          <w:noProof/>
        </w:rPr>
        <w:cr/>
        <w:t>Krizová opatření</w:t>
      </w:r>
    </w:p>
    <w:p w14:paraId="730F4049" w14:textId="77777777" w:rsidR="00367559" w:rsidRDefault="00367559" w:rsidP="0094533C">
      <w:pPr>
        <w:rPr>
          <w:rFonts w:ascii="Arial" w:hAnsi="Arial" w:cs="Arial"/>
        </w:rPr>
      </w:pPr>
    </w:p>
    <w:p w14:paraId="2B221573" w14:textId="77777777" w:rsidR="00367559" w:rsidRPr="0094533C" w:rsidRDefault="00367559" w:rsidP="0094533C">
      <w:pPr>
        <w:rPr>
          <w:rFonts w:ascii="Arial" w:hAnsi="Arial" w:cs="Arial"/>
        </w:rPr>
      </w:pPr>
    </w:p>
    <w:p w14:paraId="559DAA07" w14:textId="77777777" w:rsidR="00367559" w:rsidRPr="0094533C" w:rsidRDefault="0036755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14:paraId="1C90B2CD" w14:textId="77777777" w:rsidR="00367559" w:rsidRPr="0094533C" w:rsidRDefault="00367559" w:rsidP="0094533C">
      <w:pPr>
        <w:rPr>
          <w:rFonts w:ascii="Arial" w:hAnsi="Arial" w:cs="Arial"/>
        </w:rPr>
      </w:pPr>
    </w:p>
    <w:p w14:paraId="7628174B" w14:textId="77777777" w:rsidR="00367559" w:rsidRPr="00426821" w:rsidRDefault="00367559" w:rsidP="0094533C">
      <w:pPr>
        <w:rPr>
          <w:rFonts w:ascii="Courier New" w:hAnsi="Courier New" w:cs="Courier New"/>
          <w:u w:val="single"/>
        </w:rPr>
      </w:pPr>
      <w:r w:rsidRPr="00AF2DFD">
        <w:rPr>
          <w:rFonts w:ascii="Courier New" w:hAnsi="Courier New" w:cs="Courier New"/>
          <w:noProof/>
          <w:u w:val="single"/>
        </w:rPr>
        <w:t>SU  AU UZ    ORG  KA OD PA SP PO ZP    Změna rozpočtu</w:t>
      </w:r>
    </w:p>
    <w:p w14:paraId="7B129A9E" w14:textId="72A04D50" w:rsidR="00367559" w:rsidRPr="0094533C" w:rsidRDefault="00367559" w:rsidP="00367559">
      <w:pPr>
        <w:rPr>
          <w:rFonts w:ascii="Arial" w:hAnsi="Arial" w:cs="Arial"/>
        </w:rPr>
      </w:pPr>
      <w:r w:rsidRPr="00AF2DFD">
        <w:rPr>
          <w:rFonts w:ascii="Courier New" w:hAnsi="Courier New" w:cs="Courier New"/>
          <w:i/>
          <w:noProof/>
        </w:rPr>
        <w:t>231 00 00000 0000 00 36 36 51 69 000           300,00</w:t>
      </w:r>
    </w:p>
    <w:p w14:paraId="0F643368" w14:textId="7C315990" w:rsidR="00367559" w:rsidRPr="0094533C" w:rsidRDefault="00367559" w:rsidP="0094533C">
      <w:pPr>
        <w:rPr>
          <w:rFonts w:ascii="Arial" w:hAnsi="Arial" w:cs="Arial"/>
        </w:rPr>
      </w:pPr>
    </w:p>
    <w:p w14:paraId="1214E64B" w14:textId="0EA572CA" w:rsidR="00367559" w:rsidRPr="0094533C" w:rsidRDefault="00367559" w:rsidP="00367559">
      <w:pPr>
        <w:rPr>
          <w:rFonts w:ascii="Arial" w:hAnsi="Arial" w:cs="Arial"/>
        </w:rPr>
      </w:pPr>
      <w:r w:rsidRPr="00AF2DFD">
        <w:rPr>
          <w:rFonts w:ascii="Courier New" w:hAnsi="Courier New" w:cs="Courier New"/>
          <w:i/>
          <w:noProof/>
        </w:rPr>
        <w:t>231 00 00000 0000 00 37 21 51 69 000            11,00</w:t>
      </w:r>
    </w:p>
    <w:p w14:paraId="5BB100D3" w14:textId="5B679872" w:rsidR="00367559" w:rsidRPr="0094533C" w:rsidRDefault="00367559" w:rsidP="0094533C">
      <w:pPr>
        <w:rPr>
          <w:rFonts w:ascii="Arial" w:hAnsi="Arial" w:cs="Arial"/>
        </w:rPr>
      </w:pPr>
    </w:p>
    <w:p w14:paraId="30797618" w14:textId="24FB653D" w:rsidR="00367559" w:rsidRPr="0094533C" w:rsidRDefault="00367559" w:rsidP="00367559">
      <w:pPr>
        <w:rPr>
          <w:rFonts w:ascii="Arial" w:hAnsi="Arial" w:cs="Arial"/>
        </w:rPr>
      </w:pPr>
      <w:r w:rsidRPr="00AF2DFD">
        <w:rPr>
          <w:rFonts w:ascii="Courier New" w:hAnsi="Courier New" w:cs="Courier New"/>
          <w:i/>
          <w:noProof/>
        </w:rPr>
        <w:t>231 00 00000 0000 00 52 13 51 39 000            30,00</w:t>
      </w:r>
    </w:p>
    <w:p w14:paraId="3DB970D1" w14:textId="71536197" w:rsidR="00367559" w:rsidRPr="0094533C" w:rsidRDefault="00367559" w:rsidP="0094533C">
      <w:pPr>
        <w:rPr>
          <w:rFonts w:ascii="Arial" w:hAnsi="Arial" w:cs="Arial"/>
        </w:rPr>
      </w:pPr>
    </w:p>
    <w:p w14:paraId="0E29E429" w14:textId="6ADB1221" w:rsidR="00367559" w:rsidRPr="0094533C" w:rsidRDefault="00367559" w:rsidP="00367559">
      <w:pPr>
        <w:rPr>
          <w:rFonts w:ascii="Arial" w:hAnsi="Arial" w:cs="Arial"/>
        </w:rPr>
      </w:pPr>
      <w:r w:rsidRPr="00AF2DFD">
        <w:rPr>
          <w:rFonts w:ascii="Courier New" w:hAnsi="Courier New" w:cs="Courier New"/>
          <w:i/>
          <w:noProof/>
        </w:rPr>
        <w:t>231 00 98024 0000 00 00 00 41 11 000           310,00</w:t>
      </w:r>
    </w:p>
    <w:p w14:paraId="7B3634B3" w14:textId="6D65704D" w:rsidR="00367559" w:rsidRPr="0094533C" w:rsidRDefault="00367559" w:rsidP="0094533C">
      <w:pPr>
        <w:rPr>
          <w:rFonts w:ascii="Arial" w:hAnsi="Arial" w:cs="Arial"/>
        </w:rPr>
      </w:pPr>
    </w:p>
    <w:p w14:paraId="6990A5C5" w14:textId="77777777" w:rsidR="00367559" w:rsidRPr="00426821" w:rsidRDefault="00367559" w:rsidP="0094533C">
      <w:pPr>
        <w:rPr>
          <w:rFonts w:ascii="Courier New" w:hAnsi="Courier New" w:cs="Courier New"/>
          <w:i/>
        </w:rPr>
      </w:pPr>
      <w:r w:rsidRPr="00AF2DFD">
        <w:rPr>
          <w:rFonts w:ascii="Courier New" w:hAnsi="Courier New" w:cs="Courier New"/>
          <w:i/>
          <w:noProof/>
        </w:rPr>
        <w:t>231 00 98193 0000 00 00 00 41 11 000            31,00</w:t>
      </w:r>
    </w:p>
    <w:p w14:paraId="6D346263" w14:textId="77777777" w:rsidR="00367559" w:rsidRDefault="00367559" w:rsidP="0094533C">
      <w:pPr>
        <w:rPr>
          <w:rFonts w:ascii="Arial" w:hAnsi="Arial" w:cs="Arial"/>
        </w:rPr>
      </w:pPr>
    </w:p>
    <w:p w14:paraId="0DAF586B" w14:textId="77777777" w:rsidR="00367559" w:rsidRDefault="00367559" w:rsidP="0094533C">
      <w:pPr>
        <w:rPr>
          <w:rFonts w:ascii="Arial" w:hAnsi="Arial" w:cs="Arial"/>
        </w:rPr>
      </w:pPr>
    </w:p>
    <w:p w14:paraId="1ADFBC71" w14:textId="77777777" w:rsidR="00367559" w:rsidRDefault="00367559" w:rsidP="0094533C">
      <w:pPr>
        <w:rPr>
          <w:rFonts w:ascii="Arial" w:hAnsi="Arial" w:cs="Arial"/>
        </w:rPr>
      </w:pPr>
    </w:p>
    <w:p w14:paraId="144CFE0A" w14:textId="77777777" w:rsidR="00367559" w:rsidRDefault="00367559" w:rsidP="0094533C">
      <w:pPr>
        <w:rPr>
          <w:rFonts w:ascii="Arial" w:hAnsi="Arial" w:cs="Arial"/>
        </w:rPr>
      </w:pPr>
    </w:p>
    <w:p w14:paraId="68BA87F1" w14:textId="77777777" w:rsidR="00367559" w:rsidRDefault="00367559" w:rsidP="0094533C">
      <w:pPr>
        <w:rPr>
          <w:rFonts w:ascii="Arial" w:hAnsi="Arial" w:cs="Arial"/>
        </w:rPr>
      </w:pPr>
    </w:p>
    <w:p w14:paraId="56FE1F3C" w14:textId="77777777" w:rsidR="00367559" w:rsidRDefault="00367559" w:rsidP="0094533C">
      <w:pPr>
        <w:rPr>
          <w:rFonts w:ascii="Arial" w:hAnsi="Arial" w:cs="Arial"/>
        </w:rPr>
      </w:pPr>
    </w:p>
    <w:p w14:paraId="6E013635" w14:textId="77777777" w:rsidR="00367559" w:rsidRDefault="00367559" w:rsidP="0094533C">
      <w:pPr>
        <w:rPr>
          <w:rFonts w:ascii="Arial" w:hAnsi="Arial" w:cs="Arial"/>
        </w:rPr>
      </w:pPr>
    </w:p>
    <w:p w14:paraId="3F89814C" w14:textId="77777777" w:rsidR="00367559" w:rsidRDefault="00367559" w:rsidP="0094533C">
      <w:pPr>
        <w:rPr>
          <w:rFonts w:ascii="Arial" w:hAnsi="Arial" w:cs="Arial"/>
        </w:rPr>
      </w:pPr>
    </w:p>
    <w:p w14:paraId="193205C5" w14:textId="77777777" w:rsidR="00367559" w:rsidRDefault="00367559" w:rsidP="0094533C">
      <w:pPr>
        <w:rPr>
          <w:rFonts w:ascii="Arial" w:hAnsi="Arial" w:cs="Arial"/>
        </w:rPr>
      </w:pPr>
    </w:p>
    <w:p w14:paraId="2F142325" w14:textId="77777777" w:rsidR="00367559" w:rsidRPr="0094533C" w:rsidRDefault="00367559" w:rsidP="0094533C">
      <w:pPr>
        <w:rPr>
          <w:rFonts w:ascii="Arial" w:hAnsi="Arial" w:cs="Arial"/>
        </w:rPr>
      </w:pPr>
    </w:p>
    <w:p w14:paraId="32950E58" w14:textId="77777777" w:rsidR="00367559" w:rsidRPr="0094533C" w:rsidRDefault="00367559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14:paraId="1B541FE3" w14:textId="77777777" w:rsidR="00367559" w:rsidRPr="0094533C" w:rsidRDefault="00367559" w:rsidP="0094533C">
      <w:pPr>
        <w:rPr>
          <w:rFonts w:ascii="Arial" w:hAnsi="Arial" w:cs="Arial"/>
        </w:rPr>
      </w:pPr>
    </w:p>
    <w:p w14:paraId="0557F9BF" w14:textId="77777777" w:rsidR="00367559" w:rsidRPr="0094533C" w:rsidRDefault="00367559">
      <w:pPr>
        <w:rPr>
          <w:rFonts w:ascii="Arial" w:hAnsi="Arial" w:cs="Arial"/>
          <w:b/>
        </w:rPr>
      </w:pPr>
    </w:p>
    <w:sectPr w:rsidR="0036755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E789" w14:textId="77777777" w:rsidR="001E1DA8" w:rsidRDefault="001E1DA8">
      <w:r>
        <w:separator/>
      </w:r>
    </w:p>
  </w:endnote>
  <w:endnote w:type="continuationSeparator" w:id="0">
    <w:p w14:paraId="52CDD7B6" w14:textId="77777777" w:rsidR="001E1DA8" w:rsidRDefault="001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44AE" w14:textId="77777777" w:rsidR="00367559" w:rsidRDefault="003675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88F3" w14:textId="77777777" w:rsidR="00367559" w:rsidRDefault="003675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FF5C" w14:textId="77777777" w:rsidR="00367559" w:rsidRDefault="003675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94C0C" w14:textId="77777777" w:rsidR="001E1DA8" w:rsidRDefault="001E1DA8">
      <w:r>
        <w:separator/>
      </w:r>
    </w:p>
  </w:footnote>
  <w:footnote w:type="continuationSeparator" w:id="0">
    <w:p w14:paraId="4135004B" w14:textId="77777777" w:rsidR="001E1DA8" w:rsidRDefault="001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10A7B" w14:textId="77777777" w:rsidR="00367559" w:rsidRDefault="003675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DF3F" w14:textId="77777777" w:rsidR="00367559" w:rsidRDefault="003675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BF2C" w14:textId="77777777" w:rsidR="00367559" w:rsidRDefault="003675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6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1DA8"/>
    <w:rsid w:val="001E3431"/>
    <w:rsid w:val="001F4551"/>
    <w:rsid w:val="0021311D"/>
    <w:rsid w:val="00217D1F"/>
    <w:rsid w:val="0024564A"/>
    <w:rsid w:val="0028096B"/>
    <w:rsid w:val="002B716C"/>
    <w:rsid w:val="003175C3"/>
    <w:rsid w:val="00367559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F44F7"/>
  <w15:chartTrackingRefBased/>
  <w15:docId w15:val="{B5FC33F3-3C92-487A-A655-1C4A97C6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2020-10-22T08:49:00Z</dcterms:created>
  <dcterms:modified xsi:type="dcterms:W3CDTF">2020-10-22T08:50:00Z</dcterms:modified>
</cp:coreProperties>
</file>